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2" w:rsidRDefault="00955D12" w:rsidP="000B39CD">
      <w:pPr>
        <w:jc w:val="center"/>
        <w:rPr>
          <w:b/>
        </w:rPr>
      </w:pPr>
      <w:r>
        <w:rPr>
          <w:rFonts w:ascii="Garamond" w:hAnsi="Garamond" w:cs="Arial"/>
          <w:b/>
          <w:noProof/>
          <w:sz w:val="72"/>
          <w:szCs w:val="32"/>
          <w:lang w:eastAsia="en-US"/>
        </w:rPr>
        <w:drawing>
          <wp:anchor distT="0" distB="0" distL="114300" distR="114300" simplePos="0" relativeHeight="251667968" behindDoc="1" locked="1" layoutInCell="0" allowOverlap="1" wp14:anchorId="5CB3749B" wp14:editId="6B8D4602">
            <wp:simplePos x="0" y="0"/>
            <wp:positionH relativeFrom="column">
              <wp:posOffset>4572000</wp:posOffset>
            </wp:positionH>
            <wp:positionV relativeFrom="page">
              <wp:posOffset>0</wp:posOffset>
            </wp:positionV>
            <wp:extent cx="50292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ProgramCoverBkgr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06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C3A38E" wp14:editId="5D66368E">
                <wp:simplePos x="0" y="0"/>
                <wp:positionH relativeFrom="column">
                  <wp:posOffset>-453390</wp:posOffset>
                </wp:positionH>
                <wp:positionV relativeFrom="page">
                  <wp:posOffset>8890</wp:posOffset>
                </wp:positionV>
                <wp:extent cx="5029200" cy="77724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936" w:rsidRPr="00FE3A60" w:rsidRDefault="00FE3A60" w:rsidP="00FE3A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E3A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BACK PANEL</w:t>
                            </w:r>
                          </w:p>
                          <w:p w:rsidR="00FE3A60" w:rsidRPr="00FE3A60" w:rsidRDefault="00FE3A60" w:rsidP="00FE3A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E3A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Add custom text as needed</w:t>
                            </w:r>
                          </w:p>
                          <w:p w:rsidR="000B39CD" w:rsidRPr="00FE3A60" w:rsidRDefault="000B39CD" w:rsidP="00FE3A60">
                            <w:pPr>
                              <w:ind w:right="-1572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45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5.7pt;margin-top:.7pt;width:396pt;height:6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" filled="f" stroked="f">
                <v:textbox inset="36pt,36pt,36pt,36pt">
                  <w:txbxContent>
                    <w:p w:rsidR="00A96936" w:rsidRPr="00FE3A60" w:rsidRDefault="00FE3A60" w:rsidP="00FE3A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E3A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BACK PANEL</w:t>
                      </w:r>
                    </w:p>
                    <w:p w:rsidR="00FE3A60" w:rsidRPr="00FE3A60" w:rsidRDefault="00FE3A60" w:rsidP="00FE3A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E3A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Add custom text as needed</w:t>
                      </w:r>
                    </w:p>
                    <w:p w:rsidR="000B39CD" w:rsidRPr="00FE3A60" w:rsidRDefault="000B39CD" w:rsidP="00FE3A60">
                      <w:pPr>
                        <w:ind w:right="-1572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7CA9" w:rsidRPr="00234D92" w:rsidRDefault="00937CA9" w:rsidP="000B39CD">
      <w:pPr>
        <w:jc w:val="center"/>
        <w:rPr>
          <w:b/>
        </w:rPr>
      </w:pPr>
      <w:r>
        <w:rPr>
          <w:b/>
        </w:rPr>
        <w:br w:type="column"/>
      </w:r>
    </w:p>
    <w:p w:rsidR="000B39CD" w:rsidRDefault="005512AE" w:rsidP="000B39CD">
      <w:pPr>
        <w:pStyle w:val="msoaccenttext"/>
        <w:widowControl w:val="0"/>
        <w:rPr>
          <w:b w:val="0"/>
          <w:bCs w:val="0"/>
          <w:sz w:val="20"/>
          <w:szCs w:val="20"/>
        </w:rPr>
      </w:pPr>
      <w:r>
        <w:rPr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5587364</wp:posOffset>
                </wp:positionV>
                <wp:extent cx="3409950" cy="1209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AE" w:rsidRPr="005512AE" w:rsidRDefault="005512AE" w:rsidP="005512A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512A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7B447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ervice Uni</w:t>
                            </w:r>
                            <w:bookmarkStart w:id="0" w:name="_GoBack"/>
                            <w:bookmarkEnd w:id="0"/>
                            <w:r w:rsidR="007B447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 or </w:t>
                            </w:r>
                            <w:r w:rsidRPr="005512A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Troop </w:t>
                            </w:r>
                            <w:r w:rsidR="007B447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#</w:t>
                            </w:r>
                          </w:p>
                          <w:p w:rsidR="005512AE" w:rsidRPr="005512AE" w:rsidRDefault="005512AE" w:rsidP="005512AE">
                            <w:pPr>
                              <w:pStyle w:val="Heading4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512A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B447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Location,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5512AE" w:rsidRPr="005512AE" w:rsidRDefault="005512A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.75pt;margin-top:439.95pt;width:268.5pt;height:95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" filled="f" stroked="f" strokeweight=".5pt">
                <v:textbox>
                  <w:txbxContent>
                    <w:p w:rsidR="005512AE" w:rsidRPr="005512AE" w:rsidRDefault="005512AE" w:rsidP="005512AE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512A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7B447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ervice Uni</w:t>
                      </w:r>
                      <w:bookmarkStart w:id="1" w:name="_GoBack"/>
                      <w:bookmarkEnd w:id="1"/>
                      <w:r w:rsidR="007B447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 or </w:t>
                      </w:r>
                      <w:r w:rsidRPr="005512A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Troop </w:t>
                      </w:r>
                      <w:r w:rsidR="007B447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#</w:t>
                      </w:r>
                    </w:p>
                    <w:p w:rsidR="005512AE" w:rsidRPr="005512AE" w:rsidRDefault="005512AE" w:rsidP="005512AE">
                      <w:pPr>
                        <w:pStyle w:val="Heading4"/>
                        <w:widowControl w:val="0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512AE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7B447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Location,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</w:p>
                    <w:p w:rsidR="005512AE" w:rsidRPr="005512AE" w:rsidRDefault="005512A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A60">
        <w:rPr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2491740</wp:posOffset>
                </wp:positionV>
                <wp:extent cx="3286125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60" w:rsidRPr="005512AE" w:rsidRDefault="00FE3A60" w:rsidP="005512A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FE3A60">
                              <w:rPr>
                                <w:rFonts w:asciiTheme="minorHAnsi" w:hAnsiTheme="minorHAnsi" w:cs="Arial"/>
                                <w:b/>
                                <w:sz w:val="72"/>
                                <w:szCs w:val="32"/>
                              </w:rPr>
                              <w:t>Event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72"/>
                                <w:szCs w:val="32"/>
                              </w:rPr>
                              <w:t xml:space="preserve"> </w:t>
                            </w:r>
                            <w:r w:rsidR="001C1F6E">
                              <w:rPr>
                                <w:rFonts w:asciiTheme="minorHAnsi" w:hAnsiTheme="minorHAnsi" w:cs="Arial"/>
                                <w:b/>
                                <w:sz w:val="7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.25pt;margin-top:196.2pt;width:258.75pt;height:18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" filled="f" stroked="f" strokeweight=".5pt">
                <v:textbox>
                  <w:txbxContent>
                    <w:p w:rsidR="00FE3A60" w:rsidRPr="005512AE" w:rsidRDefault="00FE3A60" w:rsidP="005512AE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72"/>
                          <w:szCs w:val="32"/>
                        </w:rPr>
                      </w:pPr>
                      <w:r w:rsidRPr="00FE3A60">
                        <w:rPr>
                          <w:rFonts w:asciiTheme="minorHAnsi" w:hAnsiTheme="minorHAnsi" w:cs="Arial"/>
                          <w:b/>
                          <w:sz w:val="72"/>
                          <w:szCs w:val="32"/>
                        </w:rPr>
                        <w:t>Event</w:t>
                      </w:r>
                      <w:r>
                        <w:rPr>
                          <w:rFonts w:asciiTheme="minorHAnsi" w:hAnsiTheme="minorHAnsi" w:cs="Arial"/>
                          <w:b/>
                          <w:sz w:val="72"/>
                          <w:szCs w:val="32"/>
                        </w:rPr>
                        <w:t xml:space="preserve"> </w:t>
                      </w:r>
                      <w:r w:rsidR="001C1F6E">
                        <w:rPr>
                          <w:rFonts w:asciiTheme="minorHAnsi" w:hAnsiTheme="minorHAnsi" w:cs="Arial"/>
                          <w:b/>
                          <w:sz w:val="72"/>
                          <w:szCs w:val="3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234D92" w:rsidRPr="0094204E">
        <w:rPr>
          <w:b w:val="0"/>
          <w:sz w:val="40"/>
          <w:szCs w:val="40"/>
        </w:rPr>
        <w:br w:type="page"/>
      </w:r>
    </w:p>
    <w:p w:rsidR="003B0E12" w:rsidRPr="00D3672C" w:rsidRDefault="004B1106" w:rsidP="000B39C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-533400</wp:posOffset>
                </wp:positionV>
                <wp:extent cx="10077450" cy="785622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0" cy="7856220"/>
                          <a:chOff x="0" y="0"/>
                          <a:chExt cx="10077450" cy="7856220"/>
                        </a:xfrm>
                      </wpg:grpSpPr>
                      <wps:wsp>
                        <wps:cNvPr id="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0" cy="785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A60" w:rsidRPr="00FE3A60" w:rsidRDefault="00FE3A60" w:rsidP="00FE3A6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 xml:space="preserve">INSIDE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LEFT</w:t>
                              </w:r>
                              <w:r w:rsidRPr="00FE3A60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 xml:space="preserve"> PANEL</w:t>
                              </w:r>
                            </w:p>
                            <w:p w:rsidR="00FE3A60" w:rsidRPr="00FE3A60" w:rsidRDefault="00FE3A60" w:rsidP="00FE3A6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FE3A60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Add custom text as needed</w:t>
                              </w:r>
                            </w:p>
                            <w:p w:rsidR="00A96936" w:rsidRPr="00A96936" w:rsidRDefault="00A96936" w:rsidP="00A96936">
                              <w:pPr>
                                <w:pStyle w:val="msoaccenttext"/>
                                <w:widowControl w:val="0"/>
                                <w:jc w:val="center"/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0" y="0"/>
                            <a:ext cx="5029200" cy="785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A60" w:rsidRPr="00FE3A60" w:rsidRDefault="00FE3A60" w:rsidP="007B447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INSIDE RIGHT</w:t>
                              </w:r>
                              <w:r w:rsidRPr="00FE3A60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 xml:space="preserve"> PANEL</w:t>
                              </w:r>
                            </w:p>
                            <w:p w:rsidR="007B4477" w:rsidRDefault="007B4477" w:rsidP="007B447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Main program content usually goes here.</w:t>
                              </w:r>
                            </w:p>
                            <w:p w:rsidR="007B4477" w:rsidRDefault="007B4477" w:rsidP="007B447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For example:</w:t>
                              </w:r>
                            </w:p>
                            <w:p w:rsidR="007B4477" w:rsidRDefault="007B4477" w:rsidP="007B447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PROGRAM:</w:t>
                              </w: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Opening Flag Ceremony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br/>
                                <w:t>Promise and Law</w:t>
                              </w: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Welcome</w:t>
                              </w: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  <w:t>Presenter’s Name and Title</w:t>
                              </w: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Award Name, Troop #, etc.</w:t>
                              </w:r>
                              <w:proofErr w:type="gramEnd"/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br/>
                              </w:r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  <w:t>Presenter’s Name and Title</w:t>
                              </w:r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Award N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ame, Troop #, etc.</w:t>
                              </w:r>
                              <w:proofErr w:type="gramEnd"/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br/>
                              </w:r>
                              <w:r w:rsidRPr="007B4477"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  <w:t>Presenter’s Name and Title</w:t>
                              </w:r>
                            </w:p>
                            <w:p w:rsid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7B4477"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  <w:t>Special Thanks</w:t>
                              </w: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7B4477" w:rsidRDefault="001B267E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  <w:t>Closing Flag Ceremony</w:t>
                              </w:r>
                            </w:p>
                            <w:p w:rsidR="001B267E" w:rsidRDefault="001B267E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1B267E" w:rsidRPr="007B4477" w:rsidRDefault="001B267E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  <w:t>Refreshments</w:t>
                              </w:r>
                            </w:p>
                            <w:p w:rsidR="007B4477" w:rsidRPr="007B4477" w:rsidRDefault="007B4477" w:rsidP="007B4477">
                              <w:pPr>
                                <w:pStyle w:val="msoaccenttext"/>
                                <w:widowControl w:val="0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 w:val="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7B4477" w:rsidRPr="00FE3A60" w:rsidRDefault="007B4477" w:rsidP="007B447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</w:p>
                            <w:p w:rsidR="00A96936" w:rsidRDefault="00A96936" w:rsidP="00A96936"/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9" style="position:absolute;left:0;text-align:left;margin-left:-36pt;margin-top:-42pt;width:793.5pt;height:618.6pt;z-index:251664896" coordsize="100774,7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">
                <v:shape id="Text Box 20" o:spid="_x0000_s1030" type="#_x0000_t202" style="position:absolute;width:50482;height:78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KTb8A&#10;AADaAAAADwAAAGRycy9kb3ducmV2LnhtbERP3WrCMBS+H/gO4QjezVSFOatRZDiQCcKsD3Bojk2x&#10;OSlJrPXtjTDY1eHj+z2rTW8b0ZEPtWMFk3EGgrh0uuZKwbn4fv8EESKyxsYxKXhQgM168LbCXLs7&#10;/1J3ipVIIRxyVGBibHMpQ2nIYhi7ljhxF+ctxgR9JbXHewq3jZxm2Ye0WHNqMNjSl6HyerpZBYdd&#10;Ny3M49LvzG1WHJuf6OeHhVKjYb9dgojUx3/xn3uv03x4vfK6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gspNvwAAANoAAAAPAAAAAAAAAAAAAAAAAJgCAABkcnMvZG93bnJl&#10;di54bWxQSwUGAAAAAAQABAD1AAAAhAMAAAAA&#10;" filled="f" stroked="f">
                  <v:textbox inset="36pt,36pt,36pt,36pt">
                    <w:txbxContent>
                      <w:p w:rsidR="00FE3A60" w:rsidRPr="00FE3A60" w:rsidRDefault="00FE3A60" w:rsidP="00FE3A6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INSIDE </w:t>
                        </w:r>
                        <w: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LEFT</w:t>
                        </w:r>
                        <w:r w:rsidRPr="00FE3A60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PANEL</w:t>
                        </w:r>
                      </w:p>
                      <w:p w:rsidR="00FE3A60" w:rsidRPr="00FE3A60" w:rsidRDefault="00FE3A60" w:rsidP="00FE3A6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FE3A60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Add custom text as needed</w:t>
                        </w:r>
                      </w:p>
                      <w:p w:rsidR="00A96936" w:rsidRPr="00A96936" w:rsidRDefault="00A96936" w:rsidP="00A96936">
                        <w:pPr>
                          <w:pStyle w:val="msoaccenttext"/>
                          <w:widowControl w:val="0"/>
                          <w:jc w:val="center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31" type="#_x0000_t202" style="position:absolute;left:50482;width:50292;height:78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UOsIA&#10;AADaAAAADwAAAGRycy9kb3ducmV2LnhtbESPUWvCMBSF3wf+h3CFvc3UCs51RhlDYUwYaP0Bl+ba&#10;FJubksRa//0iCD4ezjnf4SzXg21FTz40jhVMJxkI4srphmsFx3L7tgARIrLG1jEpuFGA9Wr0ssRC&#10;uyvvqT/EWiQIhwIVmBi7QspQGbIYJq4jTt7JeYsxSV9L7fGa4LaVeZbNpcWG04LBjr4NVefDxSrY&#10;bfq8NLfTsDGXWfnX/kb/vvtQ6nU8fH2CiDTEZ/jR/tEKcrhfS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FQ6wgAAANoAAAAPAAAAAAAAAAAAAAAAAJgCAABkcnMvZG93&#10;bnJldi54bWxQSwUGAAAAAAQABAD1AAAAhwMAAAAA&#10;" filled="f" stroked="f">
                  <v:textbox inset="36pt,36pt,36pt,36pt">
                    <w:txbxContent>
                      <w:p w:rsidR="00FE3A60" w:rsidRPr="00FE3A60" w:rsidRDefault="00FE3A60" w:rsidP="007B447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INSIDE RIGHT</w:t>
                        </w:r>
                        <w:r w:rsidRPr="00FE3A60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PANEL</w:t>
                        </w:r>
                      </w:p>
                      <w:p w:rsidR="007B4477" w:rsidRDefault="007B4477" w:rsidP="007B447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Main program content usually goes here.</w:t>
                        </w:r>
                      </w:p>
                      <w:p w:rsidR="007B4477" w:rsidRDefault="007B4477" w:rsidP="007B447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For example:</w:t>
                        </w:r>
                      </w:p>
                      <w:p w:rsidR="007B4477" w:rsidRDefault="007B4477" w:rsidP="007B447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PROGRAM:</w:t>
                        </w: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Opening Flag Ceremony</w:t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br/>
                          <w:t>Promise and Law</w:t>
                        </w: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Welcome</w:t>
                        </w: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w:pPr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Presenter’s Name and Title</w:t>
                        </w: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Award Name, Troop #, etc.</w:t>
                        </w:r>
                        <w:proofErr w:type="gramEnd"/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Presenter’s Name and Title</w:t>
                        </w:r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br/>
                        </w: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Award N</w:t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ame, Troop #, etc.</w:t>
                        </w:r>
                        <w:proofErr w:type="gramEnd"/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Pr="007B4477"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Presenter’s Name and Title</w:t>
                        </w:r>
                      </w:p>
                      <w:p w:rsid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w:pP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  <w:r w:rsidRPr="007B4477"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  <w:t>Special Thanks</w:t>
                        </w: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7B4477" w:rsidRDefault="001B267E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  <w:t>Closing Flag Ceremony</w:t>
                        </w:r>
                      </w:p>
                      <w:p w:rsidR="001B267E" w:rsidRDefault="001B267E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1B267E" w:rsidRPr="007B4477" w:rsidRDefault="001B267E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  <w:t>Refreshments</w:t>
                        </w:r>
                      </w:p>
                      <w:p w:rsidR="007B4477" w:rsidRPr="007B4477" w:rsidRDefault="007B4477" w:rsidP="007B4477">
                        <w:pPr>
                          <w:pStyle w:val="msoaccenttext"/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Cs w:val="0"/>
                            <w:sz w:val="24"/>
                            <w:szCs w:val="24"/>
                          </w:rPr>
                          <w:tab/>
                        </w:r>
                      </w:p>
                      <w:p w:rsidR="007B4477" w:rsidRPr="00FE3A60" w:rsidRDefault="007B4477" w:rsidP="007B447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  <w:p w:rsidR="00A96936" w:rsidRDefault="00A96936" w:rsidP="00A96936"/>
                    </w:txbxContent>
                  </v:textbox>
                </v:shape>
              </v:group>
            </w:pict>
          </mc:Fallback>
        </mc:AlternateContent>
      </w:r>
    </w:p>
    <w:sectPr w:rsidR="003B0E12" w:rsidRPr="00D3672C" w:rsidSect="0003319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AA" w:rsidRDefault="006A4CAA" w:rsidP="00BC02B3">
      <w:r>
        <w:separator/>
      </w:r>
    </w:p>
  </w:endnote>
  <w:endnote w:type="continuationSeparator" w:id="0">
    <w:p w:rsidR="006A4CAA" w:rsidRDefault="006A4CAA" w:rsidP="00B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AA" w:rsidRDefault="006A4CAA" w:rsidP="00BC02B3">
      <w:r>
        <w:separator/>
      </w:r>
    </w:p>
  </w:footnote>
  <w:footnote w:type="continuationSeparator" w:id="0">
    <w:p w:rsidR="006A4CAA" w:rsidRDefault="006A4CAA" w:rsidP="00BC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E"/>
    <w:rsid w:val="00033196"/>
    <w:rsid w:val="000B39CD"/>
    <w:rsid w:val="000B6A43"/>
    <w:rsid w:val="0016125D"/>
    <w:rsid w:val="001B267E"/>
    <w:rsid w:val="001C1F6E"/>
    <w:rsid w:val="00234D92"/>
    <w:rsid w:val="002517A9"/>
    <w:rsid w:val="00356298"/>
    <w:rsid w:val="003B0E12"/>
    <w:rsid w:val="004B1106"/>
    <w:rsid w:val="004F3DC9"/>
    <w:rsid w:val="0051590E"/>
    <w:rsid w:val="005512AE"/>
    <w:rsid w:val="00571270"/>
    <w:rsid w:val="00675FE7"/>
    <w:rsid w:val="006A4CAA"/>
    <w:rsid w:val="006B3E8E"/>
    <w:rsid w:val="007945D9"/>
    <w:rsid w:val="007B4477"/>
    <w:rsid w:val="007E4542"/>
    <w:rsid w:val="00866482"/>
    <w:rsid w:val="00890EA5"/>
    <w:rsid w:val="00937CA9"/>
    <w:rsid w:val="0094204E"/>
    <w:rsid w:val="00942632"/>
    <w:rsid w:val="00955D12"/>
    <w:rsid w:val="00A4640E"/>
    <w:rsid w:val="00A62E82"/>
    <w:rsid w:val="00A96936"/>
    <w:rsid w:val="00AC6E60"/>
    <w:rsid w:val="00BC02B3"/>
    <w:rsid w:val="00D3672C"/>
    <w:rsid w:val="00D4726E"/>
    <w:rsid w:val="00D538A9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9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4204E"/>
    <w:pPr>
      <w:spacing w:after="100"/>
      <w:jc w:val="center"/>
      <w:outlineLvl w:val="3"/>
    </w:pPr>
    <w:rPr>
      <w:rFonts w:ascii="Garamond" w:eastAsia="Times New Roman" w:hAnsi="Garamond"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4204E"/>
    <w:rPr>
      <w:rFonts w:ascii="Garamond" w:eastAsia="Times New Roman" w:hAnsi="Garamond"/>
      <w:color w:val="000000"/>
      <w:kern w:val="28"/>
    </w:rPr>
  </w:style>
  <w:style w:type="paragraph" w:customStyle="1" w:styleId="msoaccenttext">
    <w:name w:val="msoaccenttext"/>
    <w:basedOn w:val="Normal"/>
    <w:rsid w:val="0094204E"/>
    <w:pPr>
      <w:spacing w:after="100"/>
    </w:pPr>
    <w:rPr>
      <w:rFonts w:ascii="Garamond" w:eastAsia="Times New Roman" w:hAnsi="Garamond"/>
      <w:b/>
      <w:bCs/>
      <w:color w:val="000000"/>
      <w:kern w:val="28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9693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er">
    <w:name w:val="header"/>
    <w:basedOn w:val="Normal"/>
    <w:link w:val="HeaderChar"/>
    <w:rsid w:val="00BC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2B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C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2B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9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4204E"/>
    <w:pPr>
      <w:spacing w:after="100"/>
      <w:jc w:val="center"/>
      <w:outlineLvl w:val="3"/>
    </w:pPr>
    <w:rPr>
      <w:rFonts w:ascii="Garamond" w:eastAsia="Times New Roman" w:hAnsi="Garamond"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4204E"/>
    <w:rPr>
      <w:rFonts w:ascii="Garamond" w:eastAsia="Times New Roman" w:hAnsi="Garamond"/>
      <w:color w:val="000000"/>
      <w:kern w:val="28"/>
    </w:rPr>
  </w:style>
  <w:style w:type="paragraph" w:customStyle="1" w:styleId="msoaccenttext">
    <w:name w:val="msoaccenttext"/>
    <w:basedOn w:val="Normal"/>
    <w:rsid w:val="0094204E"/>
    <w:pPr>
      <w:spacing w:after="100"/>
    </w:pPr>
    <w:rPr>
      <w:rFonts w:ascii="Garamond" w:eastAsia="Times New Roman" w:hAnsi="Garamond"/>
      <w:b/>
      <w:bCs/>
      <w:color w:val="000000"/>
      <w:kern w:val="28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9693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er">
    <w:name w:val="header"/>
    <w:basedOn w:val="Normal"/>
    <w:link w:val="HeaderChar"/>
    <w:rsid w:val="00BC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2B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C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2B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2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F73477064C645A62E975F95B66355" ma:contentTypeVersion="3" ma:contentTypeDescription="Create a new document." ma:contentTypeScope="" ma:versionID="681256a2a6ffae3405e1df20cb500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4F153-89E2-479D-A50D-04E5842C359A}"/>
</file>

<file path=customXml/itemProps2.xml><?xml version="1.0" encoding="utf-8"?>
<ds:datastoreItem xmlns:ds="http://schemas.openxmlformats.org/officeDocument/2006/customXml" ds:itemID="{9587F993-2584-497D-9696-01B969B794F3}"/>
</file>

<file path=customXml/itemProps3.xml><?xml version="1.0" encoding="utf-8"?>
<ds:datastoreItem xmlns:ds="http://schemas.openxmlformats.org/officeDocument/2006/customXml" ds:itemID="{93E6BDC1-0CF2-462D-9A5F-BD55CE8155AA}"/>
</file>

<file path=customXml/itemProps4.xml><?xml version="1.0" encoding="utf-8"?>
<ds:datastoreItem xmlns:ds="http://schemas.openxmlformats.org/officeDocument/2006/customXml" ds:itemID="{9E85A070-B48B-44B5-8455-8929470B5285}"/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15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Program Template</dc:title>
  <dc:creator>Sarah Green</dc:creator>
  <cp:lastModifiedBy> Sarah Green</cp:lastModifiedBy>
  <cp:revision>5</cp:revision>
  <cp:lastPrinted>2001-07-17T17:02:00Z</cp:lastPrinted>
  <dcterms:created xsi:type="dcterms:W3CDTF">2016-10-05T08:22:00Z</dcterms:created>
  <dcterms:modified xsi:type="dcterms:W3CDTF">2016-10-05T08:38:00Z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  <property fmtid="{D5CDD505-2E9C-101B-9397-08002B2CF9AE}" pid="3" name="ContentTypeId">
    <vt:lpwstr>0x010100CEFF73477064C645A62E975F95B66355</vt:lpwstr>
  </property>
</Properties>
</file>